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01" w:rsidRPr="00AE317B" w:rsidRDefault="00E92D3F" w:rsidP="00AE317B">
      <w:pPr>
        <w:spacing w:line="360" w:lineRule="auto"/>
        <w:rPr>
          <w:rFonts w:ascii="Calibri" w:hAnsi="Calibri" w:cs="Arial"/>
          <w:sz w:val="22"/>
          <w:szCs w:val="22"/>
        </w:rPr>
      </w:pPr>
      <w:r w:rsidRPr="00B870B2">
        <w:rPr>
          <w:rFonts w:cs="Arial"/>
          <w:noProof/>
          <w:sz w:val="22"/>
          <w:szCs w:val="22"/>
          <w:lang w:val="en-ZA" w:eastAsia="en-ZA"/>
        </w:rPr>
        <w:drawing>
          <wp:inline distT="0" distB="0" distL="0" distR="0" wp14:anchorId="2F54C305" wp14:editId="61CA5BE6">
            <wp:extent cx="2047875" cy="1228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01" w:rsidRPr="00ED4601" w:rsidRDefault="00ED4601" w:rsidP="00ED4601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D4601" w:rsidRPr="008B0763" w:rsidRDefault="00F024B8" w:rsidP="00AE317B">
      <w:pPr>
        <w:spacing w:line="48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8B0763">
        <w:rPr>
          <w:rFonts w:asciiTheme="minorHAnsi" w:hAnsiTheme="minorHAnsi" w:cs="Arial"/>
          <w:b/>
          <w:sz w:val="28"/>
          <w:szCs w:val="28"/>
          <w:u w:val="single"/>
        </w:rPr>
        <w:t xml:space="preserve">CLOSING DATE: </w:t>
      </w:r>
      <w:r w:rsidR="008B0763" w:rsidRPr="008B0763">
        <w:rPr>
          <w:rFonts w:asciiTheme="minorHAnsi" w:hAnsiTheme="minorHAnsi" w:cs="Arial"/>
          <w:b/>
          <w:sz w:val="28"/>
          <w:szCs w:val="28"/>
          <w:u w:val="single"/>
        </w:rPr>
        <w:t>26 MARCH</w:t>
      </w:r>
      <w:r w:rsidRPr="008B0763">
        <w:rPr>
          <w:rFonts w:asciiTheme="minorHAnsi" w:hAnsiTheme="minorHAnsi" w:cs="Arial"/>
          <w:b/>
          <w:sz w:val="28"/>
          <w:szCs w:val="28"/>
          <w:u w:val="single"/>
        </w:rPr>
        <w:t xml:space="preserve"> 2018</w:t>
      </w:r>
    </w:p>
    <w:p w:rsidR="00ED4601" w:rsidRPr="008B0763" w:rsidRDefault="008B0763" w:rsidP="00AE317B">
      <w:pPr>
        <w:spacing w:line="36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8B0763">
        <w:rPr>
          <w:rFonts w:asciiTheme="minorHAnsi" w:hAnsiTheme="minorHAnsi" w:cs="Arial"/>
          <w:b/>
          <w:sz w:val="28"/>
          <w:szCs w:val="28"/>
          <w:u w:val="single"/>
        </w:rPr>
        <w:t>STRATEGIC INVESTMENT ADVISORY SERVICES BID GEPF 01/ 2018</w:t>
      </w:r>
    </w:p>
    <w:p w:rsidR="00ED4601" w:rsidRPr="008B0763" w:rsidRDefault="00ED4601" w:rsidP="00AE317B">
      <w:pPr>
        <w:spacing w:line="36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8B0763">
        <w:rPr>
          <w:rFonts w:asciiTheme="minorHAnsi" w:hAnsiTheme="minorHAnsi" w:cs="Arial"/>
          <w:b/>
          <w:sz w:val="28"/>
          <w:szCs w:val="28"/>
          <w:u w:val="single"/>
        </w:rPr>
        <w:t>NAME OF BIDDERS</w:t>
      </w:r>
    </w:p>
    <w:p w:rsidR="0066791D" w:rsidRPr="008B0763" w:rsidRDefault="0066791D" w:rsidP="00AE317B">
      <w:pPr>
        <w:spacing w:line="360" w:lineRule="auto"/>
        <w:rPr>
          <w:rFonts w:asciiTheme="minorHAnsi" w:hAnsiTheme="minorHAnsi" w:cs="Arial"/>
          <w:b/>
          <w:sz w:val="28"/>
          <w:szCs w:val="28"/>
          <w:u w:val="single"/>
        </w:rPr>
      </w:pPr>
    </w:p>
    <w:p w:rsidR="00ED4601" w:rsidRPr="008B0763" w:rsidRDefault="008B0763" w:rsidP="00AD178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8B0763">
        <w:rPr>
          <w:rFonts w:asciiTheme="minorHAnsi" w:hAnsiTheme="minorHAnsi" w:cs="Arial"/>
          <w:sz w:val="28"/>
          <w:szCs w:val="28"/>
        </w:rPr>
        <w:t>Willis Towers Watson</w:t>
      </w:r>
    </w:p>
    <w:p w:rsidR="008B0763" w:rsidRPr="008B0763" w:rsidRDefault="008B0763" w:rsidP="00AD178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8B0763">
        <w:rPr>
          <w:rFonts w:asciiTheme="minorHAnsi" w:hAnsiTheme="minorHAnsi" w:cs="Arial"/>
          <w:sz w:val="28"/>
          <w:szCs w:val="28"/>
        </w:rPr>
        <w:t>Ernest and Young</w:t>
      </w:r>
    </w:p>
    <w:p w:rsidR="008B0763" w:rsidRPr="008B0763" w:rsidRDefault="008B0763" w:rsidP="00AD178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8B0763">
        <w:rPr>
          <w:rFonts w:asciiTheme="minorHAnsi" w:hAnsiTheme="minorHAnsi" w:cs="Arial"/>
          <w:sz w:val="28"/>
          <w:szCs w:val="28"/>
        </w:rPr>
        <w:t>Novare Actuaries and consultants</w:t>
      </w:r>
    </w:p>
    <w:p w:rsidR="008B0763" w:rsidRDefault="008B0763" w:rsidP="00AD178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Selekane Asset Consultants</w:t>
      </w:r>
    </w:p>
    <w:p w:rsidR="008B0763" w:rsidRDefault="008B0763" w:rsidP="00AD178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Alexander Forbes Financial Services</w:t>
      </w:r>
    </w:p>
    <w:p w:rsidR="008B0763" w:rsidRDefault="008B0763" w:rsidP="00AD178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Makalani Management Company Pty Ltd</w:t>
      </w:r>
    </w:p>
    <w:p w:rsidR="008B0763" w:rsidRDefault="008B0763" w:rsidP="00AD178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27Four Investment managers Pty Ltd</w:t>
      </w:r>
    </w:p>
    <w:p w:rsidR="008B0763" w:rsidRDefault="008B0763" w:rsidP="00AD178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Riscura</w:t>
      </w:r>
    </w:p>
    <w:p w:rsidR="008B0763" w:rsidRPr="008B0763" w:rsidRDefault="008B0763" w:rsidP="00AD178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NBC Holdings Pty Ltd</w:t>
      </w:r>
      <w:bookmarkStart w:id="0" w:name="_GoBack"/>
      <w:bookmarkEnd w:id="0"/>
    </w:p>
    <w:sectPr w:rsidR="008B0763" w:rsidRPr="008B0763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39" w:rsidRDefault="00FF5A39" w:rsidP="000F22CF">
      <w:r>
        <w:separator/>
      </w:r>
    </w:p>
  </w:endnote>
  <w:endnote w:type="continuationSeparator" w:id="0">
    <w:p w:rsidR="00FF5A39" w:rsidRDefault="00FF5A39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39" w:rsidRDefault="00FF5A39" w:rsidP="000F22CF">
      <w:r w:rsidRPr="000F22CF">
        <w:rPr>
          <w:color w:val="000000"/>
        </w:rPr>
        <w:separator/>
      </w:r>
    </w:p>
  </w:footnote>
  <w:footnote w:type="continuationSeparator" w:id="0">
    <w:p w:rsidR="00FF5A39" w:rsidRDefault="00FF5A39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C0048"/>
    <w:multiLevelType w:val="hybridMultilevel"/>
    <w:tmpl w:val="539AC1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5A06"/>
    <w:multiLevelType w:val="hybridMultilevel"/>
    <w:tmpl w:val="E0F001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00A9"/>
    <w:multiLevelType w:val="hybridMultilevel"/>
    <w:tmpl w:val="F87A14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44B50"/>
    <w:multiLevelType w:val="hybridMultilevel"/>
    <w:tmpl w:val="502616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12DE6"/>
    <w:rsid w:val="00015305"/>
    <w:rsid w:val="00026112"/>
    <w:rsid w:val="0006438A"/>
    <w:rsid w:val="00077661"/>
    <w:rsid w:val="000D1C77"/>
    <w:rsid w:val="000F0A8C"/>
    <w:rsid w:val="000F22CF"/>
    <w:rsid w:val="00157B23"/>
    <w:rsid w:val="00184FB8"/>
    <w:rsid w:val="0019078F"/>
    <w:rsid w:val="001C0830"/>
    <w:rsid w:val="001D7E87"/>
    <w:rsid w:val="001E3804"/>
    <w:rsid w:val="001E3A0E"/>
    <w:rsid w:val="00207F1A"/>
    <w:rsid w:val="00211FB4"/>
    <w:rsid w:val="00241E74"/>
    <w:rsid w:val="00255E1D"/>
    <w:rsid w:val="00257CAE"/>
    <w:rsid w:val="00273003"/>
    <w:rsid w:val="00292751"/>
    <w:rsid w:val="002B2124"/>
    <w:rsid w:val="002C5662"/>
    <w:rsid w:val="002E38FB"/>
    <w:rsid w:val="002F0746"/>
    <w:rsid w:val="002F6B5B"/>
    <w:rsid w:val="00324AE5"/>
    <w:rsid w:val="00325BBC"/>
    <w:rsid w:val="003351B4"/>
    <w:rsid w:val="00335DC3"/>
    <w:rsid w:val="00381BC7"/>
    <w:rsid w:val="00384E54"/>
    <w:rsid w:val="003921E4"/>
    <w:rsid w:val="003A1C6F"/>
    <w:rsid w:val="003A3F7D"/>
    <w:rsid w:val="003B2654"/>
    <w:rsid w:val="003B493E"/>
    <w:rsid w:val="003C35D2"/>
    <w:rsid w:val="003F3322"/>
    <w:rsid w:val="003F56D1"/>
    <w:rsid w:val="00440843"/>
    <w:rsid w:val="00443109"/>
    <w:rsid w:val="00481363"/>
    <w:rsid w:val="00481D62"/>
    <w:rsid w:val="00492F3A"/>
    <w:rsid w:val="004A45E0"/>
    <w:rsid w:val="004E42C1"/>
    <w:rsid w:val="004F0821"/>
    <w:rsid w:val="00511448"/>
    <w:rsid w:val="00556FFE"/>
    <w:rsid w:val="00564ADF"/>
    <w:rsid w:val="0057199C"/>
    <w:rsid w:val="005A5ABB"/>
    <w:rsid w:val="005B5B32"/>
    <w:rsid w:val="005D613A"/>
    <w:rsid w:val="005E3316"/>
    <w:rsid w:val="005F01DE"/>
    <w:rsid w:val="00603940"/>
    <w:rsid w:val="0060559A"/>
    <w:rsid w:val="00612315"/>
    <w:rsid w:val="006318E0"/>
    <w:rsid w:val="00655131"/>
    <w:rsid w:val="006551A6"/>
    <w:rsid w:val="00657064"/>
    <w:rsid w:val="00657BCF"/>
    <w:rsid w:val="0066791D"/>
    <w:rsid w:val="006720E7"/>
    <w:rsid w:val="006756A5"/>
    <w:rsid w:val="00681576"/>
    <w:rsid w:val="00681D4D"/>
    <w:rsid w:val="006A1495"/>
    <w:rsid w:val="006B23AE"/>
    <w:rsid w:val="006B5F94"/>
    <w:rsid w:val="006C0326"/>
    <w:rsid w:val="006F0E27"/>
    <w:rsid w:val="006F6957"/>
    <w:rsid w:val="0071373B"/>
    <w:rsid w:val="00716A5F"/>
    <w:rsid w:val="00751FB7"/>
    <w:rsid w:val="00753168"/>
    <w:rsid w:val="00755116"/>
    <w:rsid w:val="00780411"/>
    <w:rsid w:val="00780C0F"/>
    <w:rsid w:val="00793FE9"/>
    <w:rsid w:val="00795AE1"/>
    <w:rsid w:val="007A7EF5"/>
    <w:rsid w:val="007D0895"/>
    <w:rsid w:val="007F3D0F"/>
    <w:rsid w:val="00801542"/>
    <w:rsid w:val="00815E30"/>
    <w:rsid w:val="00820966"/>
    <w:rsid w:val="00841E55"/>
    <w:rsid w:val="00844717"/>
    <w:rsid w:val="00855BEF"/>
    <w:rsid w:val="008728C9"/>
    <w:rsid w:val="008957F7"/>
    <w:rsid w:val="00895E0E"/>
    <w:rsid w:val="008A197E"/>
    <w:rsid w:val="008B0763"/>
    <w:rsid w:val="008C46D7"/>
    <w:rsid w:val="008C6321"/>
    <w:rsid w:val="008D08C7"/>
    <w:rsid w:val="0090108A"/>
    <w:rsid w:val="00932EEB"/>
    <w:rsid w:val="009544E9"/>
    <w:rsid w:val="00961548"/>
    <w:rsid w:val="00962393"/>
    <w:rsid w:val="00980044"/>
    <w:rsid w:val="009A34C5"/>
    <w:rsid w:val="009B2F93"/>
    <w:rsid w:val="009B3DA7"/>
    <w:rsid w:val="009D4648"/>
    <w:rsid w:val="009E0B21"/>
    <w:rsid w:val="009F0C75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D178F"/>
    <w:rsid w:val="00AE317B"/>
    <w:rsid w:val="00AF7438"/>
    <w:rsid w:val="00B01F33"/>
    <w:rsid w:val="00B134B6"/>
    <w:rsid w:val="00B423AE"/>
    <w:rsid w:val="00B4787F"/>
    <w:rsid w:val="00B6333E"/>
    <w:rsid w:val="00B77A8D"/>
    <w:rsid w:val="00B86539"/>
    <w:rsid w:val="00B97206"/>
    <w:rsid w:val="00BE33B7"/>
    <w:rsid w:val="00BF6B59"/>
    <w:rsid w:val="00C11239"/>
    <w:rsid w:val="00C375E5"/>
    <w:rsid w:val="00C53B5E"/>
    <w:rsid w:val="00CE2C19"/>
    <w:rsid w:val="00D12000"/>
    <w:rsid w:val="00D33145"/>
    <w:rsid w:val="00D4325A"/>
    <w:rsid w:val="00D47CA2"/>
    <w:rsid w:val="00D50073"/>
    <w:rsid w:val="00D57CA8"/>
    <w:rsid w:val="00D715CA"/>
    <w:rsid w:val="00D86291"/>
    <w:rsid w:val="00DD0EFC"/>
    <w:rsid w:val="00E50060"/>
    <w:rsid w:val="00E5233B"/>
    <w:rsid w:val="00E618E6"/>
    <w:rsid w:val="00E92D3F"/>
    <w:rsid w:val="00E9548D"/>
    <w:rsid w:val="00EB5479"/>
    <w:rsid w:val="00EC31AD"/>
    <w:rsid w:val="00ED4601"/>
    <w:rsid w:val="00ED5365"/>
    <w:rsid w:val="00EE2586"/>
    <w:rsid w:val="00F024B8"/>
    <w:rsid w:val="00F542B6"/>
    <w:rsid w:val="00F57E5F"/>
    <w:rsid w:val="00FA6A5F"/>
    <w:rsid w:val="00FB136B"/>
    <w:rsid w:val="00FB40C3"/>
    <w:rsid w:val="00FB4B7D"/>
    <w:rsid w:val="00FE07AD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CF8E5-D37E-4E68-ADD3-A215C277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Lesego Motlhasedi</cp:lastModifiedBy>
  <cp:revision>4</cp:revision>
  <cp:lastPrinted>2018-03-26T12:52:00Z</cp:lastPrinted>
  <dcterms:created xsi:type="dcterms:W3CDTF">2018-01-10T12:31:00Z</dcterms:created>
  <dcterms:modified xsi:type="dcterms:W3CDTF">2018-03-26T12:53:00Z</dcterms:modified>
</cp:coreProperties>
</file>