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D94100">
      <w:r>
        <w:rPr>
          <w:noProof/>
          <w:lang w:val="en-ZA" w:eastAsia="en-ZA"/>
        </w:rPr>
        <w:drawing>
          <wp:inline distT="0" distB="0" distL="0" distR="0">
            <wp:extent cx="2289976" cy="11211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5061CA">
        <w:rPr>
          <w:rFonts w:ascii="Arial" w:hAnsi="Arial" w:cs="Arial"/>
          <w:b/>
          <w:u w:val="single"/>
        </w:rPr>
        <w:t xml:space="preserve">25 </w:t>
      </w:r>
      <w:r w:rsidR="00715351">
        <w:rPr>
          <w:rFonts w:ascii="Arial" w:hAnsi="Arial" w:cs="Arial"/>
          <w:b/>
          <w:u w:val="single"/>
        </w:rPr>
        <w:t>April 2017</w:t>
      </w:r>
    </w:p>
    <w:p w:rsidR="00481363" w:rsidRDefault="005061CA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TRUSTEES ELECTION</w:t>
      </w:r>
      <w:r w:rsidR="00715351">
        <w:rPr>
          <w:rFonts w:ascii="Arial" w:hAnsi="Arial" w:cs="Arial"/>
          <w:b/>
          <w:u w:val="single"/>
        </w:rPr>
        <w:t xml:space="preserve"> SERVICES</w:t>
      </w:r>
      <w:r w:rsidR="0044750E">
        <w:rPr>
          <w:b/>
          <w:sz w:val="20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GEPF 02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5061CA" w:rsidRDefault="005061CA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51" w:rsidRPr="00715351" w:rsidRDefault="005061CA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KDBS</w:t>
            </w:r>
            <w:r w:rsidR="002E5542">
              <w:t xml:space="preserve"> Solutions</w:t>
            </w:r>
            <w:bookmarkStart w:id="0" w:name="_GoBack"/>
            <w:bookmarkEnd w:id="0"/>
          </w:p>
          <w:p w:rsidR="00715351" w:rsidRPr="00715351" w:rsidRDefault="005061CA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Elexions Agency</w:t>
            </w:r>
          </w:p>
          <w:p w:rsidR="00715351" w:rsidRDefault="00715351" w:rsidP="00715351">
            <w:pPr>
              <w:ind w:left="720"/>
            </w:pPr>
          </w:p>
          <w:p w:rsidR="00715351" w:rsidRPr="00D63710" w:rsidRDefault="00715351" w:rsidP="00715351">
            <w:pPr>
              <w:ind w:left="720"/>
            </w:pP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61CA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CA" w:rsidRDefault="005061CA" w:rsidP="005061CA">
            <w:pPr>
              <w:spacing w:line="360" w:lineRule="auto"/>
              <w:ind w:left="1026"/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3" w:rsidRDefault="002A31C3" w:rsidP="000F22CF">
      <w:r>
        <w:separator/>
      </w:r>
    </w:p>
  </w:endnote>
  <w:endnote w:type="continuationSeparator" w:id="0">
    <w:p w:rsidR="002A31C3" w:rsidRDefault="002A31C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3" w:rsidRDefault="002A31C3" w:rsidP="000F22CF">
      <w:r w:rsidRPr="000F22CF">
        <w:rPr>
          <w:color w:val="000000"/>
        </w:rPr>
        <w:separator/>
      </w:r>
    </w:p>
  </w:footnote>
  <w:footnote w:type="continuationSeparator" w:id="0">
    <w:p w:rsidR="002A31C3" w:rsidRDefault="002A31C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0341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A31C3"/>
    <w:rsid w:val="002B2124"/>
    <w:rsid w:val="002C5662"/>
    <w:rsid w:val="002D2933"/>
    <w:rsid w:val="002E38FB"/>
    <w:rsid w:val="002E464B"/>
    <w:rsid w:val="002E5542"/>
    <w:rsid w:val="002F6B5B"/>
    <w:rsid w:val="002F7C1C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02405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061CA"/>
    <w:rsid w:val="00511448"/>
    <w:rsid w:val="00532577"/>
    <w:rsid w:val="005779B7"/>
    <w:rsid w:val="005807EE"/>
    <w:rsid w:val="005A5ABB"/>
    <w:rsid w:val="005B54C2"/>
    <w:rsid w:val="005E3316"/>
    <w:rsid w:val="005E7AC2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5351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26D4E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77A10"/>
    <w:rsid w:val="00CA7E3C"/>
    <w:rsid w:val="00CB03ED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94100"/>
    <w:rsid w:val="00DD0EFC"/>
    <w:rsid w:val="00E07AD3"/>
    <w:rsid w:val="00E17F55"/>
    <w:rsid w:val="00E30179"/>
    <w:rsid w:val="00E50060"/>
    <w:rsid w:val="00E5233B"/>
    <w:rsid w:val="00E53C0F"/>
    <w:rsid w:val="00E618E6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58E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3</cp:revision>
  <cp:lastPrinted>2017-04-25T12:04:00Z</cp:lastPrinted>
  <dcterms:created xsi:type="dcterms:W3CDTF">2017-04-26T06:29:00Z</dcterms:created>
  <dcterms:modified xsi:type="dcterms:W3CDTF">2017-04-26T06:38:00Z</dcterms:modified>
</cp:coreProperties>
</file>