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D94100">
      <w:r>
        <w:rPr>
          <w:noProof/>
        </w:rPr>
        <w:drawing>
          <wp:inline distT="0" distB="0" distL="0" distR="0">
            <wp:extent cx="2289976" cy="11211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8F223C">
        <w:rPr>
          <w:rFonts w:ascii="Arial" w:hAnsi="Arial" w:cs="Arial"/>
          <w:b/>
          <w:u w:val="single"/>
        </w:rPr>
        <w:t>03 MAY 2017</w:t>
      </w:r>
    </w:p>
    <w:p w:rsidR="00481363" w:rsidRDefault="008F223C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INTERNAL AUDIT</w:t>
      </w:r>
      <w:r w:rsidR="00715351">
        <w:rPr>
          <w:rFonts w:ascii="Arial" w:hAnsi="Arial" w:cs="Arial"/>
          <w:b/>
          <w:u w:val="single"/>
        </w:rPr>
        <w:t xml:space="preserve"> SERVICES</w:t>
      </w:r>
      <w:r w:rsidR="0044750E">
        <w:rPr>
          <w:b/>
          <w:sz w:val="20"/>
        </w:rPr>
        <w:t xml:space="preserve"> </w:t>
      </w:r>
      <w:r w:rsidR="00815E30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GEPF 03</w:t>
      </w:r>
      <w:r w:rsidR="0044750E">
        <w:rPr>
          <w:rFonts w:ascii="Arial" w:hAnsi="Arial" w:cs="Arial"/>
          <w:b/>
          <w:u w:val="single"/>
        </w:rPr>
        <w:t>/2017</w:t>
      </w:r>
    </w:p>
    <w:p w:rsidR="005061CA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434827" w:rsidRDefault="00434827">
      <w:pPr>
        <w:spacing w:line="480" w:lineRule="auto"/>
        <w:rPr>
          <w:rFonts w:ascii="Arial" w:hAnsi="Arial" w:cs="Arial"/>
          <w:b/>
          <w:u w:val="single"/>
        </w:rPr>
      </w:pPr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51" w:rsidRPr="00715351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Price Waters Coopers</w:t>
            </w:r>
            <w:r w:rsidR="00F87F94">
              <w:t xml:space="preserve"> (PWC)</w:t>
            </w:r>
          </w:p>
          <w:p w:rsidR="00715351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 xml:space="preserve">Outsourced Risk </w:t>
            </w:r>
            <w:r w:rsidR="00F87F94">
              <w:t xml:space="preserve">&amp; </w:t>
            </w:r>
            <w:r>
              <w:t>C</w:t>
            </w:r>
            <w:r w:rsidR="00F87F94">
              <w:t xml:space="preserve">ompliance </w:t>
            </w:r>
            <w:r>
              <w:t>A</w:t>
            </w:r>
            <w:r w:rsidR="00F87F94">
              <w:t>ssessment (ORCA)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AZA kopano Inc</w:t>
            </w:r>
            <w:r w:rsidR="00F87F94">
              <w:t>orporated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Business Innovations Group</w:t>
            </w:r>
            <w:r w:rsidR="00F87F94">
              <w:t xml:space="preserve"> (BIG)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Sekela Xabiso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KPMG</w:t>
            </w:r>
          </w:p>
          <w:p w:rsidR="008F223C" w:rsidRDefault="00F87F94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Nko</w:t>
            </w:r>
            <w:r w:rsidR="008F223C">
              <w:t>nki Inc</w:t>
            </w:r>
            <w:r>
              <w:t>orporated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OMA</w:t>
            </w:r>
            <w:r w:rsidR="00F87F94">
              <w:t xml:space="preserve"> Chartered Accountants incorporated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Tiisang Risk Consulting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Entsika Consulting Services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 xml:space="preserve">Ngubane &amp; </w:t>
            </w:r>
            <w:r w:rsidR="00F87F94">
              <w:t>C</w:t>
            </w:r>
            <w:r>
              <w:t>O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 xml:space="preserve">Rakoma and Associates </w:t>
            </w:r>
            <w:r w:rsidR="00F87F94">
              <w:t>Inc.</w:t>
            </w:r>
          </w:p>
          <w:p w:rsidR="008F223C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Khumalo &amp; Mabuya Chartered Accountants</w:t>
            </w:r>
          </w:p>
          <w:p w:rsidR="008F223C" w:rsidRPr="00715351" w:rsidRDefault="008F223C" w:rsidP="00715351">
            <w:pPr>
              <w:numPr>
                <w:ilvl w:val="0"/>
                <w:numId w:val="2"/>
              </w:numPr>
              <w:spacing w:line="360" w:lineRule="auto"/>
              <w:ind w:firstLine="306"/>
            </w:pPr>
            <w:r>
              <w:t>Sizwe Ntsaluba Gobodo</w:t>
            </w:r>
          </w:p>
          <w:p w:rsidR="00715351" w:rsidRDefault="00715351" w:rsidP="00715351">
            <w:pPr>
              <w:ind w:left="720"/>
            </w:pPr>
          </w:p>
          <w:p w:rsidR="00715351" w:rsidRPr="00D63710" w:rsidRDefault="00715351" w:rsidP="00715351">
            <w:pPr>
              <w:ind w:left="720"/>
            </w:pPr>
          </w:p>
          <w:p w:rsidR="00CB49D8" w:rsidRPr="00A01140" w:rsidRDefault="00CB49D8" w:rsidP="0044750E">
            <w:pPr>
              <w:spacing w:line="48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61CA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CA" w:rsidRDefault="005061CA" w:rsidP="005061CA">
            <w:pPr>
              <w:spacing w:line="360" w:lineRule="auto"/>
              <w:ind w:left="1026"/>
            </w:pP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BF" w:rsidRDefault="00B36BBF" w:rsidP="000F22CF">
      <w:r>
        <w:separator/>
      </w:r>
    </w:p>
  </w:endnote>
  <w:endnote w:type="continuationSeparator" w:id="0">
    <w:p w:rsidR="00B36BBF" w:rsidRDefault="00B36BBF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BF" w:rsidRDefault="00B36BBF" w:rsidP="000F22CF">
      <w:r w:rsidRPr="000F22CF">
        <w:rPr>
          <w:color w:val="000000"/>
        </w:rPr>
        <w:separator/>
      </w:r>
    </w:p>
  </w:footnote>
  <w:footnote w:type="continuationSeparator" w:id="0">
    <w:p w:rsidR="00B36BBF" w:rsidRDefault="00B36BBF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1956"/>
    <w:rsid w:val="00012DE6"/>
    <w:rsid w:val="00022649"/>
    <w:rsid w:val="00026112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B66BB"/>
    <w:rsid w:val="001C0830"/>
    <w:rsid w:val="001D0341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B2124"/>
    <w:rsid w:val="002C5662"/>
    <w:rsid w:val="002D2933"/>
    <w:rsid w:val="002E38FB"/>
    <w:rsid w:val="002E464B"/>
    <w:rsid w:val="002F6B5B"/>
    <w:rsid w:val="002F76A0"/>
    <w:rsid w:val="002F7C1C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02405"/>
    <w:rsid w:val="004124CA"/>
    <w:rsid w:val="00434827"/>
    <w:rsid w:val="00440843"/>
    <w:rsid w:val="00443109"/>
    <w:rsid w:val="0044750E"/>
    <w:rsid w:val="00481363"/>
    <w:rsid w:val="00492F3A"/>
    <w:rsid w:val="004A45E0"/>
    <w:rsid w:val="004E42C1"/>
    <w:rsid w:val="004F0821"/>
    <w:rsid w:val="005061CA"/>
    <w:rsid w:val="00511448"/>
    <w:rsid w:val="00532577"/>
    <w:rsid w:val="005779B7"/>
    <w:rsid w:val="005807EE"/>
    <w:rsid w:val="005A5ABB"/>
    <w:rsid w:val="005B54C2"/>
    <w:rsid w:val="005E3316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5351"/>
    <w:rsid w:val="00716A5F"/>
    <w:rsid w:val="00746A3C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5E30"/>
    <w:rsid w:val="00820966"/>
    <w:rsid w:val="00826D4E"/>
    <w:rsid w:val="00844717"/>
    <w:rsid w:val="00854BBC"/>
    <w:rsid w:val="00855BEF"/>
    <w:rsid w:val="00893318"/>
    <w:rsid w:val="00895E0E"/>
    <w:rsid w:val="008A197E"/>
    <w:rsid w:val="008C46D7"/>
    <w:rsid w:val="008D08C7"/>
    <w:rsid w:val="008E1AD3"/>
    <w:rsid w:val="008F223C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B3145"/>
    <w:rsid w:val="00AF7438"/>
    <w:rsid w:val="00B01F33"/>
    <w:rsid w:val="00B134B6"/>
    <w:rsid w:val="00B36BBF"/>
    <w:rsid w:val="00B423AE"/>
    <w:rsid w:val="00B45D94"/>
    <w:rsid w:val="00B4787F"/>
    <w:rsid w:val="00B77A8D"/>
    <w:rsid w:val="00B86539"/>
    <w:rsid w:val="00B97206"/>
    <w:rsid w:val="00BD141A"/>
    <w:rsid w:val="00BE33B7"/>
    <w:rsid w:val="00C0531A"/>
    <w:rsid w:val="00C375E5"/>
    <w:rsid w:val="00C77A10"/>
    <w:rsid w:val="00CA7E3C"/>
    <w:rsid w:val="00CB49D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94100"/>
    <w:rsid w:val="00DD0EFC"/>
    <w:rsid w:val="00E07AD3"/>
    <w:rsid w:val="00E30179"/>
    <w:rsid w:val="00E50060"/>
    <w:rsid w:val="00E5233B"/>
    <w:rsid w:val="00E53C0F"/>
    <w:rsid w:val="00E618E6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87F94"/>
    <w:rsid w:val="00F926FE"/>
    <w:rsid w:val="00F96D5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Tshedza Netshakhuma</cp:lastModifiedBy>
  <cp:revision>4</cp:revision>
  <cp:lastPrinted>2017-04-25T12:04:00Z</cp:lastPrinted>
  <dcterms:created xsi:type="dcterms:W3CDTF">2017-05-03T13:28:00Z</dcterms:created>
  <dcterms:modified xsi:type="dcterms:W3CDTF">2017-05-04T07:52:00Z</dcterms:modified>
</cp:coreProperties>
</file>